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BC" w:rsidRPr="000E5D2F" w:rsidRDefault="00CC7AD8" w:rsidP="000E5D2F">
      <w:pPr>
        <w:pStyle w:val="Titel"/>
        <w:jc w:val="center"/>
        <w:rPr>
          <w:b w:val="0"/>
        </w:rPr>
      </w:pPr>
      <w:r w:rsidRPr="000E5D2F">
        <w:rPr>
          <w:b w:val="0"/>
        </w:rPr>
        <w:t xml:space="preserve">Leitfaden </w:t>
      </w:r>
      <w:r w:rsidR="00435705">
        <w:rPr>
          <w:b w:val="0"/>
        </w:rPr>
        <w:t xml:space="preserve">für Kurzberichte von </w:t>
      </w:r>
      <w:r w:rsidRPr="000E5D2F">
        <w:rPr>
          <w:b w:val="0"/>
        </w:rPr>
        <w:t xml:space="preserve">Veranstaltungen im </w:t>
      </w:r>
      <w:proofErr w:type="spellStart"/>
      <w:r w:rsidRPr="000E5D2F">
        <w:t>engineering</w:t>
      </w:r>
      <w:proofErr w:type="spellEnd"/>
      <w:r w:rsidRPr="000E5D2F">
        <w:t xml:space="preserve"> 4.0 lab</w:t>
      </w:r>
      <w:r w:rsidRPr="000E5D2F">
        <w:rPr>
          <w:b w:val="0"/>
        </w:rPr>
        <w:t xml:space="preserve"> (</w:t>
      </w:r>
      <w:r w:rsidRPr="000E5D2F">
        <w:t>e4lab</w:t>
      </w:r>
      <w:r w:rsidRPr="000E5D2F">
        <w:rPr>
          <w:b w:val="0"/>
        </w:rPr>
        <w:t>)</w:t>
      </w:r>
    </w:p>
    <w:p w:rsidR="000E5D2F" w:rsidRPr="000E5D2F" w:rsidRDefault="000E5D2F" w:rsidP="000E5D2F"/>
    <w:p w:rsidR="00CC7AD8" w:rsidRDefault="0033478E">
      <w:pPr>
        <w:rPr>
          <w:rStyle w:val="berschrift2Zchn"/>
        </w:rPr>
      </w:pPr>
      <w:r>
        <w:rPr>
          <w:rStyle w:val="berschrift2Zchn"/>
        </w:rPr>
        <w:t>Zielsetzung und Verwendung</w:t>
      </w:r>
    </w:p>
    <w:p w:rsidR="00CC7AD8" w:rsidRDefault="00CC7AD8">
      <w:r>
        <w:t xml:space="preserve">Die </w:t>
      </w:r>
      <w:r w:rsidR="00435705">
        <w:t xml:space="preserve">Kurzberichte sollen </w:t>
      </w:r>
      <w:r>
        <w:t xml:space="preserve">der </w:t>
      </w:r>
      <w:r w:rsidR="00435705">
        <w:t xml:space="preserve">Kommunikation und Dokumentation der </w:t>
      </w:r>
      <w:r>
        <w:t>Transfermaßnahmen im e4lab im Rahmen des Transferprojektes OD-Pfalz</w:t>
      </w:r>
      <w:r w:rsidR="0033478E">
        <w:t xml:space="preserve"> dienen</w:t>
      </w:r>
      <w:r>
        <w:t xml:space="preserve">. </w:t>
      </w:r>
      <w:r w:rsidR="0033478E">
        <w:t xml:space="preserve">Sie werden genutzt zur Ankündigung der Veranstaltung im Vorfeld und für die Information über durchgeführte </w:t>
      </w:r>
      <w:r>
        <w:t>Veranstaltung</w:t>
      </w:r>
      <w:r w:rsidR="0033478E">
        <w:t>en auf der Webseite des e4lab. S</w:t>
      </w:r>
      <w:r>
        <w:t xml:space="preserve">omit </w:t>
      </w:r>
      <w:r w:rsidR="0033478E">
        <w:t xml:space="preserve">soll die Sichtbarkeit erhöht und die </w:t>
      </w:r>
      <w:r>
        <w:t>Öf</w:t>
      </w:r>
      <w:r w:rsidR="0033478E">
        <w:t>fentlichkeitsarbeit unterstützt werden</w:t>
      </w:r>
      <w:r>
        <w:t>.</w:t>
      </w:r>
    </w:p>
    <w:p w:rsidR="00CC7AD8" w:rsidRDefault="00CC7AD8" w:rsidP="000E5D2F">
      <w:pPr>
        <w:pStyle w:val="berschrift2"/>
      </w:pPr>
      <w:r>
        <w:t>Form</w:t>
      </w:r>
      <w:r w:rsidR="0033478E">
        <w:t xml:space="preserve"> der Kurzberichte</w:t>
      </w:r>
    </w:p>
    <w:p w:rsidR="00CC7AD8" w:rsidRDefault="0033478E">
      <w:r>
        <w:t xml:space="preserve">Der Bericht sollte ca. </w:t>
      </w:r>
      <w:r w:rsidR="00CC7AD8">
        <w:t>2</w:t>
      </w:r>
      <w:r w:rsidR="00056A68">
        <w:t>5</w:t>
      </w:r>
      <w:r w:rsidR="00CC7AD8">
        <w:t>0 Worte (</w:t>
      </w:r>
      <w:r>
        <w:t>0,5 DINA4</w:t>
      </w:r>
      <w:r w:rsidR="00CC7AD8">
        <w:t>-Seite</w:t>
      </w:r>
      <w:r>
        <w:t>n</w:t>
      </w:r>
      <w:r w:rsidR="00CC7AD8">
        <w:t>, Pt.11) umfassen</w:t>
      </w:r>
      <w:r>
        <w:t>,</w:t>
      </w:r>
      <w:r w:rsidR="00CC7AD8">
        <w:t xml:space="preserve"> um die </w:t>
      </w:r>
      <w:r>
        <w:t xml:space="preserve">Lesbarkeit </w:t>
      </w:r>
      <w:r w:rsidR="00CC7AD8">
        <w:t xml:space="preserve">auf der </w:t>
      </w:r>
      <w:r>
        <w:t>e4lab-</w:t>
      </w:r>
      <w:r w:rsidR="00CC7AD8">
        <w:t>Webseite zu unterstützen.</w:t>
      </w:r>
    </w:p>
    <w:p w:rsidR="00CC7AD8" w:rsidRDefault="0033478E">
      <w:r>
        <w:t xml:space="preserve">Jedem Bericht sollen im Nachgang </w:t>
      </w:r>
      <w:r w:rsidR="00056A68">
        <w:t>mindestens</w:t>
      </w:r>
      <w:r w:rsidR="00CC7AD8">
        <w:t xml:space="preserve"> 2</w:t>
      </w:r>
      <w:r>
        <w:t>-3</w:t>
      </w:r>
      <w:r w:rsidR="00CC7AD8">
        <w:t xml:space="preserve"> aussagekräftige und repräsentativ</w:t>
      </w:r>
      <w:r>
        <w:t>e Fotos von der betreffenden Veranstaltung beigefügt werden, die Aktivitäten, Ergebnisse und Teilnehmer der Veranstaltung zeigen.</w:t>
      </w:r>
      <w:r w:rsidR="00056A68">
        <w:t xml:space="preserve"> Gerne können auch mehr Fotos geliefert</w:t>
      </w:r>
      <w:r>
        <w:t xml:space="preserve"> werden, </w:t>
      </w:r>
      <w:r w:rsidR="00056A68">
        <w:t>welche dann als Galerie zu dem entsprechenden Newsbeitrag hinzugefügt werden</w:t>
      </w:r>
      <w:r>
        <w:t>.</w:t>
      </w:r>
      <w:r w:rsidR="00CC7AD8">
        <w:t xml:space="preserve"> Hierbei bitte die geltenden datenschutzrechtlichen </w:t>
      </w:r>
      <w:r w:rsidR="00056A68">
        <w:t>Gesetze und Richtlinien</w:t>
      </w:r>
      <w:r w:rsidR="00CC7AD8">
        <w:t xml:space="preserve"> beachten (Zustimmung</w:t>
      </w:r>
      <w:r w:rsidR="00056A68">
        <w:t>/Einwilligung</w:t>
      </w:r>
      <w:r w:rsidR="00CC7AD8">
        <w:t xml:space="preserve"> der abgebildeten Personen</w:t>
      </w:r>
      <w:r>
        <w:t xml:space="preserve"> </w:t>
      </w:r>
      <w:r w:rsidR="000E5D2F">
        <w:t>etc.)</w:t>
      </w:r>
      <w:r>
        <w:t>.</w:t>
      </w:r>
    </w:p>
    <w:p w:rsidR="00CC7AD8" w:rsidRDefault="00CC7AD8" w:rsidP="000E5D2F">
      <w:pPr>
        <w:pStyle w:val="berschrift2"/>
      </w:pPr>
      <w:r>
        <w:t>Inhalt</w:t>
      </w:r>
      <w:r w:rsidR="0033478E">
        <w:t xml:space="preserve"> der Kurzberichte</w:t>
      </w:r>
    </w:p>
    <w:p w:rsidR="00CC7AD8" w:rsidRDefault="00CC7AD8">
      <w:r>
        <w:t xml:space="preserve">Inhaltlich sollte sich der Bericht an den </w:t>
      </w:r>
      <w:r w:rsidR="0033478E">
        <w:t xml:space="preserve">nachstehenden </w:t>
      </w:r>
      <w:r>
        <w:t xml:space="preserve">Leitfragen orientieren und alle wichtigen Aspekte </w:t>
      </w:r>
      <w:r w:rsidR="0033478E">
        <w:t xml:space="preserve">und Besonderheiten </w:t>
      </w:r>
      <w:r>
        <w:t xml:space="preserve">der Veranstaltung </w:t>
      </w:r>
      <w:r w:rsidR="0033478E">
        <w:t>ansprechen</w:t>
      </w:r>
      <w:r>
        <w:t xml:space="preserve">. Weiterführende </w:t>
      </w:r>
      <w:r w:rsidR="00056A68">
        <w:t xml:space="preserve">und ausführlichere </w:t>
      </w:r>
      <w:r>
        <w:t xml:space="preserve">Informationen können </w:t>
      </w:r>
      <w:r w:rsidR="0033478E">
        <w:t xml:space="preserve">zusätzlich </w:t>
      </w:r>
      <w:r>
        <w:t>gerne innerhalb des Text</w:t>
      </w:r>
      <w:r w:rsidR="0033478E">
        <w:t>e</w:t>
      </w:r>
      <w:r>
        <w:t>s per Link auf externe Seite</w:t>
      </w:r>
      <w:r w:rsidR="000E5D2F">
        <w:t>n</w:t>
      </w:r>
      <w:r>
        <w:t xml:space="preserve"> </w:t>
      </w:r>
      <w:r w:rsidR="0033478E">
        <w:t>verweisen.</w:t>
      </w:r>
    </w:p>
    <w:p w:rsidR="000E5D2F" w:rsidRDefault="000E5D2F" w:rsidP="0033478E">
      <w:pPr>
        <w:pStyle w:val="berschrift3"/>
        <w:ind w:firstLine="708"/>
      </w:pPr>
      <w:r w:rsidRPr="000E5D2F">
        <w:t>Leitfragen</w:t>
      </w:r>
      <w:r w:rsidR="0033478E">
        <w:t xml:space="preserve"> </w:t>
      </w:r>
    </w:p>
    <w:p w:rsidR="00F83214" w:rsidRPr="00F83214" w:rsidRDefault="00F83214" w:rsidP="00F83214">
      <w:pPr>
        <w:pStyle w:val="KeinLeerraum"/>
        <w:numPr>
          <w:ilvl w:val="0"/>
          <w:numId w:val="1"/>
        </w:numPr>
        <w:rPr>
          <w:i/>
        </w:rPr>
      </w:pPr>
      <w:r w:rsidRPr="0033478E">
        <w:rPr>
          <w:i/>
        </w:rPr>
        <w:t xml:space="preserve">Was </w:t>
      </w:r>
      <w:r>
        <w:rPr>
          <w:i/>
        </w:rPr>
        <w:t xml:space="preserve">ist </w:t>
      </w:r>
      <w:r w:rsidRPr="0033478E">
        <w:rPr>
          <w:i/>
        </w:rPr>
        <w:t xml:space="preserve">das Thema </w:t>
      </w:r>
      <w:r>
        <w:rPr>
          <w:i/>
        </w:rPr>
        <w:t>und Format der Veranstaltung</w:t>
      </w:r>
      <w:r w:rsidRPr="00F83214">
        <w:rPr>
          <w:i/>
        </w:rPr>
        <w:t xml:space="preserve"> (</w:t>
      </w:r>
      <w:r>
        <w:rPr>
          <w:i/>
        </w:rPr>
        <w:t xml:space="preserve">Workshop, Vortrag, Hackathon </w:t>
      </w:r>
      <w:r w:rsidRPr="00F83214">
        <w:rPr>
          <w:i/>
        </w:rPr>
        <w:t xml:space="preserve">etc.)? </w:t>
      </w:r>
    </w:p>
    <w:p w:rsidR="00435705" w:rsidRDefault="00435705" w:rsidP="0033478E">
      <w:pPr>
        <w:pStyle w:val="KeinLeerraum"/>
        <w:numPr>
          <w:ilvl w:val="0"/>
          <w:numId w:val="1"/>
        </w:numPr>
        <w:rPr>
          <w:i/>
        </w:rPr>
      </w:pPr>
      <w:r>
        <w:rPr>
          <w:i/>
        </w:rPr>
        <w:t xml:space="preserve">Welchen Bezug zum e4lab und zum Projekt </w:t>
      </w:r>
      <w:bookmarkStart w:id="0" w:name="_GoBack"/>
      <w:bookmarkEnd w:id="0"/>
      <w:r>
        <w:rPr>
          <w:i/>
        </w:rPr>
        <w:t>OD Pfalz hat die Veranstaltung?</w:t>
      </w:r>
    </w:p>
    <w:p w:rsidR="0033478E" w:rsidRDefault="00435705" w:rsidP="004A5967">
      <w:pPr>
        <w:pStyle w:val="KeinLeerraum"/>
        <w:numPr>
          <w:ilvl w:val="0"/>
          <w:numId w:val="1"/>
        </w:numPr>
        <w:rPr>
          <w:i/>
        </w:rPr>
      </w:pPr>
      <w:r w:rsidRPr="0033478E">
        <w:rPr>
          <w:i/>
        </w:rPr>
        <w:t xml:space="preserve">Welches </w:t>
      </w:r>
      <w:r w:rsidR="0033478E" w:rsidRPr="0033478E">
        <w:rPr>
          <w:i/>
        </w:rPr>
        <w:t xml:space="preserve">sind die </w:t>
      </w:r>
      <w:r w:rsidRPr="0033478E">
        <w:rPr>
          <w:i/>
        </w:rPr>
        <w:t xml:space="preserve">Transferinhalte </w:t>
      </w:r>
      <w:r w:rsidR="00F83214">
        <w:rPr>
          <w:i/>
        </w:rPr>
        <w:t xml:space="preserve">und –ziele </w:t>
      </w:r>
      <w:r w:rsidRPr="0033478E">
        <w:rPr>
          <w:i/>
        </w:rPr>
        <w:t xml:space="preserve">im Kontext des engineering4.0 </w:t>
      </w:r>
      <w:r w:rsidR="0033478E" w:rsidRPr="0033478E">
        <w:rPr>
          <w:i/>
        </w:rPr>
        <w:t>L</w:t>
      </w:r>
      <w:r w:rsidRPr="0033478E">
        <w:rPr>
          <w:i/>
        </w:rPr>
        <w:t>ifecycles?</w:t>
      </w:r>
    </w:p>
    <w:p w:rsidR="0033478E" w:rsidRDefault="000E5D2F" w:rsidP="000E5D2F">
      <w:pPr>
        <w:pStyle w:val="KeinLeerraum"/>
        <w:numPr>
          <w:ilvl w:val="0"/>
          <w:numId w:val="1"/>
        </w:numPr>
        <w:rPr>
          <w:i/>
        </w:rPr>
      </w:pPr>
      <w:r w:rsidRPr="0033478E">
        <w:rPr>
          <w:i/>
        </w:rPr>
        <w:t xml:space="preserve">Wer </w:t>
      </w:r>
      <w:r w:rsidR="00435705" w:rsidRPr="0033478E">
        <w:rPr>
          <w:i/>
        </w:rPr>
        <w:t>ist</w:t>
      </w:r>
      <w:r w:rsidRPr="0033478E">
        <w:rPr>
          <w:i/>
        </w:rPr>
        <w:t xml:space="preserve"> der Veranstalter</w:t>
      </w:r>
      <w:r w:rsidR="00435705" w:rsidRPr="0033478E">
        <w:rPr>
          <w:i/>
        </w:rPr>
        <w:t xml:space="preserve"> und welche Rolle hat </w:t>
      </w:r>
      <w:r w:rsidR="0033478E">
        <w:rPr>
          <w:i/>
        </w:rPr>
        <w:t xml:space="preserve">er </w:t>
      </w:r>
      <w:r w:rsidR="00435705" w:rsidRPr="0033478E">
        <w:rPr>
          <w:i/>
        </w:rPr>
        <w:t>im Projekt OD Pfalz</w:t>
      </w:r>
      <w:r w:rsidRPr="0033478E">
        <w:rPr>
          <w:i/>
        </w:rPr>
        <w:t>?</w:t>
      </w:r>
    </w:p>
    <w:p w:rsidR="0033478E" w:rsidRDefault="000E5D2F" w:rsidP="00047BCE">
      <w:pPr>
        <w:pStyle w:val="KeinLeerraum"/>
        <w:numPr>
          <w:ilvl w:val="0"/>
          <w:numId w:val="1"/>
        </w:numPr>
        <w:rPr>
          <w:i/>
        </w:rPr>
      </w:pPr>
      <w:r w:rsidRPr="0033478E">
        <w:rPr>
          <w:i/>
        </w:rPr>
        <w:t xml:space="preserve">Welche Zielgruppen </w:t>
      </w:r>
      <w:r w:rsidR="00435705" w:rsidRPr="0033478E">
        <w:rPr>
          <w:i/>
        </w:rPr>
        <w:t xml:space="preserve">werden </w:t>
      </w:r>
      <w:r w:rsidR="0033478E" w:rsidRPr="0033478E">
        <w:rPr>
          <w:i/>
        </w:rPr>
        <w:t xml:space="preserve">mit der Veranstaltung </w:t>
      </w:r>
      <w:r w:rsidR="00435705" w:rsidRPr="0033478E">
        <w:rPr>
          <w:i/>
        </w:rPr>
        <w:t>angesprochen</w:t>
      </w:r>
      <w:r w:rsidRPr="0033478E">
        <w:rPr>
          <w:i/>
        </w:rPr>
        <w:t>?</w:t>
      </w:r>
    </w:p>
    <w:p w:rsidR="000E5D2F" w:rsidRDefault="000E5D2F" w:rsidP="000E5D2F">
      <w:pPr>
        <w:pStyle w:val="KeinLeerraum"/>
      </w:pPr>
    </w:p>
    <w:p w:rsidR="000E5D2F" w:rsidRDefault="000E5D2F" w:rsidP="000E5D2F">
      <w:pPr>
        <w:pStyle w:val="berschrift2"/>
      </w:pPr>
      <w:r>
        <w:t>Ansprechpartner:</w:t>
      </w:r>
    </w:p>
    <w:p w:rsidR="000E5D2F" w:rsidRPr="00BE1452" w:rsidRDefault="000E5D2F" w:rsidP="000E5D2F">
      <w:pPr>
        <w:pStyle w:val="KeinLeerraum"/>
      </w:pPr>
      <w:r>
        <w:t xml:space="preserve">Die </w:t>
      </w:r>
      <w:r w:rsidR="00446AB3">
        <w:t>zur Veröffentlichung freigegebenen</w:t>
      </w:r>
      <w:r>
        <w:t xml:space="preserve"> </w:t>
      </w:r>
      <w:r w:rsidRPr="00BE1452">
        <w:rPr>
          <w:u w:val="single"/>
        </w:rPr>
        <w:t>Berichte</w:t>
      </w:r>
      <w:r>
        <w:t xml:space="preserve"> </w:t>
      </w:r>
      <w:r w:rsidR="00446AB3">
        <w:t xml:space="preserve">sollen </w:t>
      </w:r>
      <w:r w:rsidR="00A85EDC" w:rsidRPr="00BE1452">
        <w:rPr>
          <w:u w:val="single"/>
        </w:rPr>
        <w:t>vor der Reservierung des e4lab</w:t>
      </w:r>
      <w:r w:rsidR="00A85EDC">
        <w:t xml:space="preserve">, spätestens </w:t>
      </w:r>
      <w:r w:rsidR="00A85EDC" w:rsidRPr="00BE1452">
        <w:t xml:space="preserve">jedoch 3 </w:t>
      </w:r>
      <w:r w:rsidR="00435705" w:rsidRPr="00BE1452">
        <w:t>Woche</w:t>
      </w:r>
      <w:r w:rsidR="00A85EDC" w:rsidRPr="00BE1452">
        <w:t>n</w:t>
      </w:r>
      <w:r w:rsidR="00435705" w:rsidRPr="00BE1452">
        <w:t xml:space="preserve"> vor Beginn der Veranstaltung </w:t>
      </w:r>
      <w:r w:rsidRPr="00BE1452">
        <w:t xml:space="preserve">an </w:t>
      </w:r>
      <w:r w:rsidR="00435705" w:rsidRPr="00BE1452">
        <w:t xml:space="preserve">die nachfolgenden </w:t>
      </w:r>
      <w:r w:rsidRPr="00BE1452">
        <w:t>Ansprechp</w:t>
      </w:r>
      <w:r w:rsidR="00435705" w:rsidRPr="00BE1452">
        <w:t xml:space="preserve">artner per Mail gesendet werden. </w:t>
      </w:r>
      <w:r w:rsidR="00F83214" w:rsidRPr="00BE1452">
        <w:t xml:space="preserve">Min. </w:t>
      </w:r>
      <w:r w:rsidR="00435705" w:rsidRPr="00BE1452">
        <w:t>2-3 Fotos sollen bis spätestens 1 Woche nach der Veranstaltung nachgereicht werden.</w:t>
      </w:r>
    </w:p>
    <w:p w:rsidR="000E5D2F" w:rsidRDefault="000E5D2F" w:rsidP="000E5D2F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5D2F" w:rsidTr="00056A68">
        <w:tc>
          <w:tcPr>
            <w:tcW w:w="4531" w:type="dxa"/>
          </w:tcPr>
          <w:p w:rsidR="000E5D2F" w:rsidRPr="000E5D2F" w:rsidRDefault="000E5D2F" w:rsidP="000E5D2F">
            <w:pPr>
              <w:pStyle w:val="KeinLeerraum"/>
              <w:rPr>
                <w:b/>
              </w:rPr>
            </w:pPr>
            <w:r w:rsidRPr="000E5D2F">
              <w:rPr>
                <w:b/>
              </w:rPr>
              <w:t>Sven Forte</w:t>
            </w:r>
          </w:p>
          <w:p w:rsidR="000E5D2F" w:rsidRDefault="000E5D2F" w:rsidP="000E5D2F">
            <w:pPr>
              <w:pStyle w:val="KeinLeerraum"/>
            </w:pPr>
            <w:r>
              <w:t xml:space="preserve">Telefon: </w:t>
            </w:r>
            <w:r w:rsidR="00056A68">
              <w:t>0631-205-3741</w:t>
            </w:r>
          </w:p>
          <w:p w:rsidR="000E5D2F" w:rsidRDefault="000E5D2F" w:rsidP="000E5D2F">
            <w:pPr>
              <w:pStyle w:val="KeinLeerraum"/>
            </w:pPr>
            <w:r>
              <w:t>Email: forte@mv.uni-kl.de</w:t>
            </w:r>
          </w:p>
        </w:tc>
        <w:tc>
          <w:tcPr>
            <w:tcW w:w="4531" w:type="dxa"/>
          </w:tcPr>
          <w:p w:rsidR="000E5D2F" w:rsidRPr="000E5D2F" w:rsidRDefault="000E5D2F" w:rsidP="000E5D2F">
            <w:pPr>
              <w:pStyle w:val="KeinLeerraum"/>
              <w:rPr>
                <w:b/>
              </w:rPr>
            </w:pPr>
            <w:r w:rsidRPr="000E5D2F">
              <w:rPr>
                <w:b/>
              </w:rPr>
              <w:t>Kevin Wiegand</w:t>
            </w:r>
          </w:p>
          <w:p w:rsidR="000E5D2F" w:rsidRDefault="000E5D2F" w:rsidP="000E5D2F">
            <w:pPr>
              <w:pStyle w:val="KeinLeerraum"/>
            </w:pPr>
            <w:r>
              <w:t xml:space="preserve">Telefon: </w:t>
            </w:r>
            <w:r w:rsidR="00056A68">
              <w:t>0631-205-5399</w:t>
            </w:r>
          </w:p>
          <w:p w:rsidR="000E5D2F" w:rsidRDefault="000E5D2F" w:rsidP="000E5D2F">
            <w:pPr>
              <w:pStyle w:val="KeinLeerraum"/>
            </w:pPr>
            <w:r>
              <w:t>Email: wiegand@mv.uni-kl.de</w:t>
            </w:r>
          </w:p>
        </w:tc>
      </w:tr>
    </w:tbl>
    <w:p w:rsidR="000E5D2F" w:rsidRDefault="000E5D2F" w:rsidP="000E5D2F">
      <w:pPr>
        <w:pStyle w:val="KeinLeerraum"/>
      </w:pPr>
    </w:p>
    <w:p w:rsidR="000E5D2F" w:rsidRDefault="000E5D2F">
      <w:pPr>
        <w:rPr>
          <w:b/>
        </w:rPr>
      </w:pPr>
    </w:p>
    <w:p w:rsidR="00CC7AD8" w:rsidRDefault="00CC7AD8" w:rsidP="00CC7AD8"/>
    <w:sectPr w:rsidR="00CC7AD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BD" w:rsidRDefault="00B84BBD" w:rsidP="000E5D2F">
      <w:pPr>
        <w:spacing w:after="0" w:line="240" w:lineRule="auto"/>
      </w:pPr>
      <w:r>
        <w:separator/>
      </w:r>
    </w:p>
  </w:endnote>
  <w:endnote w:type="continuationSeparator" w:id="0">
    <w:p w:rsidR="00B84BBD" w:rsidRDefault="00B84BBD" w:rsidP="000E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BD" w:rsidRDefault="00B84BBD" w:rsidP="000E5D2F">
      <w:pPr>
        <w:spacing w:after="0" w:line="240" w:lineRule="auto"/>
      </w:pPr>
      <w:r>
        <w:separator/>
      </w:r>
    </w:p>
  </w:footnote>
  <w:footnote w:type="continuationSeparator" w:id="0">
    <w:p w:rsidR="00B84BBD" w:rsidRDefault="00B84BBD" w:rsidP="000E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2F" w:rsidRDefault="000E5D2F">
    <w:pPr>
      <w:pStyle w:val="Kopfzeile"/>
    </w:pPr>
    <w:r>
      <w:tab/>
    </w:r>
    <w:r>
      <w:tab/>
    </w:r>
    <w:r w:rsidR="007F798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15pt;height:49.4pt">
          <v:imagedata r:id="rId1" o:title="e4lab_logo"/>
        </v:shape>
      </w:pict>
    </w:r>
  </w:p>
  <w:p w:rsidR="000E5D2F" w:rsidRDefault="000E5D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0A6D"/>
    <w:multiLevelType w:val="hybridMultilevel"/>
    <w:tmpl w:val="518E2BDE"/>
    <w:lvl w:ilvl="0" w:tplc="B186E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D8"/>
    <w:rsid w:val="00056A68"/>
    <w:rsid w:val="000E5D2F"/>
    <w:rsid w:val="000E666B"/>
    <w:rsid w:val="0018588E"/>
    <w:rsid w:val="0033478E"/>
    <w:rsid w:val="004100E3"/>
    <w:rsid w:val="00435705"/>
    <w:rsid w:val="00446AB3"/>
    <w:rsid w:val="005A2448"/>
    <w:rsid w:val="007F7987"/>
    <w:rsid w:val="00A85EDC"/>
    <w:rsid w:val="00AD73BC"/>
    <w:rsid w:val="00B84BBD"/>
    <w:rsid w:val="00B97C4A"/>
    <w:rsid w:val="00BE1452"/>
    <w:rsid w:val="00C6596C"/>
    <w:rsid w:val="00CC7AD8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09AF34F-C117-4383-B224-B436FF6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7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5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AD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7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CC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C7AD8"/>
    <w:rPr>
      <w:color w:val="0000FF"/>
      <w:u w:val="single"/>
    </w:rPr>
  </w:style>
  <w:style w:type="paragraph" w:styleId="KeinLeerraum">
    <w:name w:val="No Spacing"/>
    <w:uiPriority w:val="1"/>
    <w:qFormat/>
    <w:rsid w:val="000E5D2F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E5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E5D2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5D2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E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D2F"/>
  </w:style>
  <w:style w:type="paragraph" w:styleId="Fuzeile">
    <w:name w:val="footer"/>
    <w:basedOn w:val="Standard"/>
    <w:link w:val="FuzeileZchn"/>
    <w:uiPriority w:val="99"/>
    <w:unhideWhenUsed/>
    <w:rsid w:val="000E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D2F"/>
  </w:style>
  <w:style w:type="table" w:styleId="Tabellenraster">
    <w:name w:val="Table Grid"/>
    <w:basedOn w:val="NormaleTabelle"/>
    <w:uiPriority w:val="39"/>
    <w:rsid w:val="000E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DBF9097F.dotm</Template>
  <TotalTime>0</TotalTime>
  <Pages>1</Pages>
  <Words>308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Kaiserslautern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Wiegand</dc:creator>
  <cp:keywords/>
  <dc:description/>
  <cp:lastModifiedBy>Kevin Wiegand</cp:lastModifiedBy>
  <cp:revision>2</cp:revision>
  <dcterms:created xsi:type="dcterms:W3CDTF">2020-01-20T14:42:00Z</dcterms:created>
  <dcterms:modified xsi:type="dcterms:W3CDTF">2020-01-20T14:42:00Z</dcterms:modified>
</cp:coreProperties>
</file>